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2020年10月10日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10月10日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B2E7193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2020-10-10T00:33:16Z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