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sz w:val="32"/>
                <w:szCs w:val="32"/>
              </w:rPr>
              <w:t>月06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C5F19FE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2020-10-09T01:01:07Z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