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sz w:val="32"/>
                <w:szCs w:val="32"/>
              </w:rPr>
              <w:t>月01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2020-10-09T00:27:17Z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