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13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09月13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D83E52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2020-09-14T00:28:55Z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