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9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9月11日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 9月1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11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EC657C"/>
    <w:rsid w:val="03DD15C2"/>
    <w:rsid w:val="049C21DD"/>
    <w:rsid w:val="07FD433C"/>
    <w:rsid w:val="09EC00B3"/>
    <w:rsid w:val="0A707CDF"/>
    <w:rsid w:val="0C6B1902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A8C7C31"/>
    <w:rsid w:val="1C004249"/>
    <w:rsid w:val="1D323FB3"/>
    <w:rsid w:val="1F4A1E34"/>
    <w:rsid w:val="1F6D2F7E"/>
    <w:rsid w:val="224C239F"/>
    <w:rsid w:val="22BD677E"/>
    <w:rsid w:val="232F2B49"/>
    <w:rsid w:val="247F089A"/>
    <w:rsid w:val="27296922"/>
    <w:rsid w:val="282C022F"/>
    <w:rsid w:val="30E735F2"/>
    <w:rsid w:val="30FD7419"/>
    <w:rsid w:val="3131211C"/>
    <w:rsid w:val="31544BBD"/>
    <w:rsid w:val="33E65FF9"/>
    <w:rsid w:val="35AB7B1B"/>
    <w:rsid w:val="374148DE"/>
    <w:rsid w:val="389D4DAD"/>
    <w:rsid w:val="391725AE"/>
    <w:rsid w:val="3A960861"/>
    <w:rsid w:val="3B9D2C04"/>
    <w:rsid w:val="3DBD4BD2"/>
    <w:rsid w:val="3F2B6D4F"/>
    <w:rsid w:val="3FB3725C"/>
    <w:rsid w:val="433C5EE6"/>
    <w:rsid w:val="43B82767"/>
    <w:rsid w:val="47230313"/>
    <w:rsid w:val="48750BBA"/>
    <w:rsid w:val="49AB228C"/>
    <w:rsid w:val="4A032164"/>
    <w:rsid w:val="4A5D3613"/>
    <w:rsid w:val="4D1A4D38"/>
    <w:rsid w:val="4E0A3B66"/>
    <w:rsid w:val="4E1812CD"/>
    <w:rsid w:val="4EF30D9E"/>
    <w:rsid w:val="51E23291"/>
    <w:rsid w:val="51F33BA8"/>
    <w:rsid w:val="53ED1D29"/>
    <w:rsid w:val="55A35F36"/>
    <w:rsid w:val="55DD3898"/>
    <w:rsid w:val="594F449D"/>
    <w:rsid w:val="5A156371"/>
    <w:rsid w:val="5B165A97"/>
    <w:rsid w:val="5C1A63DA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5EF4E9C"/>
    <w:rsid w:val="76C45203"/>
    <w:rsid w:val="77CC0010"/>
    <w:rsid w:val="7A793954"/>
    <w:rsid w:val="7B4F6C6F"/>
    <w:rsid w:val="7B980AC1"/>
    <w:rsid w:val="7C70723E"/>
    <w:rsid w:val="7C964BDD"/>
    <w:rsid w:val="7D236EE5"/>
    <w:rsid w:val="7D5E7C44"/>
    <w:rsid w:val="7E5E23E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2020-09-11T04:20:53Z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