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二级动火作业0处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 9月1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8CB739C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2020-09-10T00:46:11Z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