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9月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09月06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3143C18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2020-09-07T00:24:09Z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