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eastAsia="宋体" w:cs="Times New Roman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运行两套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一级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处、二级动火作业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 w:eastAsia="宋体" w:cs="Times New Roman"/>
                <w:sz w:val="32"/>
                <w:szCs w:val="32"/>
              </w:rPr>
            </w:pPr>
            <w:r>
              <w:rPr>
                <w:rFonts w:eastAsia="宋体" w:cs="Times New Roman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2020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年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8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月</w:t>
            </w:r>
            <w:r>
              <w:rPr>
                <w:rFonts w:ascii="宋体" w:hAnsi="宋体" w:eastAsia="宋体" w:cs="Times New Roman"/>
                <w:sz w:val="32"/>
                <w:szCs w:val="32"/>
              </w:rPr>
              <w:t>21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5B7165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D7E4C55"/>
    <w:rsid w:val="1F6D2F7E"/>
    <w:rsid w:val="22BD677E"/>
    <w:rsid w:val="232F2B49"/>
    <w:rsid w:val="247F089A"/>
    <w:rsid w:val="270078FE"/>
    <w:rsid w:val="27296922"/>
    <w:rsid w:val="282C022F"/>
    <w:rsid w:val="31544BBD"/>
    <w:rsid w:val="35AB7B1B"/>
    <w:rsid w:val="389D4DAD"/>
    <w:rsid w:val="391725AE"/>
    <w:rsid w:val="3A3A4F0F"/>
    <w:rsid w:val="3A960861"/>
    <w:rsid w:val="3F2B6D4F"/>
    <w:rsid w:val="433C5EE6"/>
    <w:rsid w:val="43B82767"/>
    <w:rsid w:val="47553539"/>
    <w:rsid w:val="48750BBA"/>
    <w:rsid w:val="4A5D3613"/>
    <w:rsid w:val="4D1A4D38"/>
    <w:rsid w:val="4E0A3B66"/>
    <w:rsid w:val="4E1812CD"/>
    <w:rsid w:val="519B40C6"/>
    <w:rsid w:val="51E23291"/>
    <w:rsid w:val="51F33BA8"/>
    <w:rsid w:val="53ED1D29"/>
    <w:rsid w:val="55393F9A"/>
    <w:rsid w:val="55A35F36"/>
    <w:rsid w:val="594F449D"/>
    <w:rsid w:val="5A156371"/>
    <w:rsid w:val="5A667557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D32149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7A0C00"/>
    <w:rsid w:val="77CC0010"/>
    <w:rsid w:val="7A3D0A9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2020-08-21T04:19:43Z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