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2020年8月20日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月20日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61B2CAE"/>
    <w:rsid w:val="07FD433C"/>
    <w:rsid w:val="09EC00B3"/>
    <w:rsid w:val="0D886271"/>
    <w:rsid w:val="0E110EC0"/>
    <w:rsid w:val="100B21F3"/>
    <w:rsid w:val="10EA2396"/>
    <w:rsid w:val="12E127B8"/>
    <w:rsid w:val="14772001"/>
    <w:rsid w:val="15924F32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A061E55"/>
    <w:rsid w:val="2A422E1A"/>
    <w:rsid w:val="2A60756F"/>
    <w:rsid w:val="2B090E29"/>
    <w:rsid w:val="2E7127DB"/>
    <w:rsid w:val="31544BBD"/>
    <w:rsid w:val="35AB7B1B"/>
    <w:rsid w:val="389D4DAD"/>
    <w:rsid w:val="391725AE"/>
    <w:rsid w:val="398D742B"/>
    <w:rsid w:val="3A960861"/>
    <w:rsid w:val="3F2B6D4F"/>
    <w:rsid w:val="41502503"/>
    <w:rsid w:val="433C5EE6"/>
    <w:rsid w:val="43411FB7"/>
    <w:rsid w:val="43B82767"/>
    <w:rsid w:val="48750BBA"/>
    <w:rsid w:val="4A5D3613"/>
    <w:rsid w:val="4BBF2A17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B816AAC"/>
    <w:rsid w:val="5C6918A0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AD338F"/>
    <w:rsid w:val="6CEA75E2"/>
    <w:rsid w:val="6D5804A5"/>
    <w:rsid w:val="6FB8667C"/>
    <w:rsid w:val="705C7F34"/>
    <w:rsid w:val="713B61CF"/>
    <w:rsid w:val="73996D5E"/>
    <w:rsid w:val="73EF5B48"/>
    <w:rsid w:val="74BD4ABB"/>
    <w:rsid w:val="74F772A0"/>
    <w:rsid w:val="76C45203"/>
    <w:rsid w:val="77CC0010"/>
    <w:rsid w:val="7A30079D"/>
    <w:rsid w:val="7A793954"/>
    <w:rsid w:val="7B4F6C6F"/>
    <w:rsid w:val="7C323CE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2020-08-20T05:51:23Z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