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月1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8月18日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生产装置1套,其中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运行0套,停产1套,检修0套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特殊,一 级、二级动火作业各0处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进入受限空间作业0处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是否处于开停车状态 (停车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widowControl/>
              <w:jc w:val="center"/>
              <w:rPr>
                <w:rFonts w:hint="eastAsia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widowControl/>
              <w:ind w:firstLine="640"/>
              <w:jc w:val="left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widowControl/>
              <w:ind w:firstLine="42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9600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主要负责人:杨志超</w:t>
            </w:r>
          </w:p>
          <w:p>
            <w:pPr>
              <w:widowControl/>
              <w:ind w:firstLine="64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18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04240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2020-08-18T02:28:04Z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