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2020年8月17日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</w:t>
            </w:r>
            <w:r>
              <w:rPr>
                <w:sz w:val="32"/>
                <w:szCs w:val="32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8月17日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00A160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2020-08-17T02:30:19Z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