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C127530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2020-08-17T02:27:59Z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