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  4 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   0 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(是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 (是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 xml:space="preserve">年 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 w:eastAsia="宋体" w:cs="Times New Roman"/>
                <w:sz w:val="32"/>
                <w:szCs w:val="32"/>
              </w:rPr>
              <w:t>月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rFonts w:eastAsia="宋体" w:cs="Times New Roman"/>
                <w:vertAlign w:val="baseline"/>
              </w:rPr>
            </w:pP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 w:eastAsia="宋体" w:cs="Times New Roman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 w:eastAsia="宋体" w:cs="Times New Roman"/>
                <w:sz w:val="32"/>
                <w:szCs w:val="32"/>
                <w:vertAlign w:val="baseline"/>
                <w:lang w:val="en-US" w:eastAsia="zh-CN"/>
              </w:rPr>
              <w:t>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8月15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E5F35D7"/>
    <w:rsid w:val="1F6D2F7E"/>
    <w:rsid w:val="22BD677E"/>
    <w:rsid w:val="232F2B49"/>
    <w:rsid w:val="247F089A"/>
    <w:rsid w:val="27296922"/>
    <w:rsid w:val="282C022F"/>
    <w:rsid w:val="31544BBD"/>
    <w:rsid w:val="34F149B8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9511417"/>
    <w:rsid w:val="59A42C7C"/>
    <w:rsid w:val="5A156371"/>
    <w:rsid w:val="5AF11619"/>
    <w:rsid w:val="5B165A97"/>
    <w:rsid w:val="5E7A1183"/>
    <w:rsid w:val="5EBD4007"/>
    <w:rsid w:val="5F924AEF"/>
    <w:rsid w:val="5FB56943"/>
    <w:rsid w:val="60164934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2F31A7"/>
    <w:rsid w:val="76C45203"/>
    <w:rsid w:val="77CC0010"/>
    <w:rsid w:val="7A793954"/>
    <w:rsid w:val="7B4F6C6F"/>
    <w:rsid w:val="7B573E56"/>
    <w:rsid w:val="7C70723E"/>
    <w:rsid w:val="7D5E7C44"/>
    <w:rsid w:val="7E09332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2020-08-17T02:25:29Z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