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10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2020年8月10日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10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月10日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2020年8月10日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08月10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一级动火5处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CA07AF"/>
    <w:rsid w:val="00D5754A"/>
    <w:rsid w:val="00E81F41"/>
    <w:rsid w:val="03DD15C2"/>
    <w:rsid w:val="04541B7C"/>
    <w:rsid w:val="049C21DD"/>
    <w:rsid w:val="072D6AD5"/>
    <w:rsid w:val="07FD433C"/>
    <w:rsid w:val="08616495"/>
    <w:rsid w:val="09EC00B3"/>
    <w:rsid w:val="0D335F7D"/>
    <w:rsid w:val="0D886271"/>
    <w:rsid w:val="0E0865FF"/>
    <w:rsid w:val="0E110EC0"/>
    <w:rsid w:val="0E4B5092"/>
    <w:rsid w:val="100B21F3"/>
    <w:rsid w:val="10EA2396"/>
    <w:rsid w:val="14772001"/>
    <w:rsid w:val="16713173"/>
    <w:rsid w:val="1789149D"/>
    <w:rsid w:val="188E5E3A"/>
    <w:rsid w:val="19A546CA"/>
    <w:rsid w:val="19B305BC"/>
    <w:rsid w:val="1C0302FC"/>
    <w:rsid w:val="1F6D2F7E"/>
    <w:rsid w:val="22BD677E"/>
    <w:rsid w:val="232F2B49"/>
    <w:rsid w:val="247F089A"/>
    <w:rsid w:val="24E26716"/>
    <w:rsid w:val="25B75240"/>
    <w:rsid w:val="27296922"/>
    <w:rsid w:val="282C022F"/>
    <w:rsid w:val="31544BBD"/>
    <w:rsid w:val="31E8469E"/>
    <w:rsid w:val="35AB7B1B"/>
    <w:rsid w:val="389D4DAD"/>
    <w:rsid w:val="391725AE"/>
    <w:rsid w:val="3A960861"/>
    <w:rsid w:val="3F2B6D4F"/>
    <w:rsid w:val="4073175E"/>
    <w:rsid w:val="433C5EE6"/>
    <w:rsid w:val="43B82767"/>
    <w:rsid w:val="43C94D37"/>
    <w:rsid w:val="48750BBA"/>
    <w:rsid w:val="4A5D3613"/>
    <w:rsid w:val="4B412BDE"/>
    <w:rsid w:val="4D1A4D38"/>
    <w:rsid w:val="4E0A3B66"/>
    <w:rsid w:val="4E1812CD"/>
    <w:rsid w:val="4E246BC0"/>
    <w:rsid w:val="4F10419F"/>
    <w:rsid w:val="4FA91DCE"/>
    <w:rsid w:val="51E23291"/>
    <w:rsid w:val="51F33BA8"/>
    <w:rsid w:val="53ED1D29"/>
    <w:rsid w:val="54486528"/>
    <w:rsid w:val="55A35F36"/>
    <w:rsid w:val="585F0E7C"/>
    <w:rsid w:val="594F449D"/>
    <w:rsid w:val="5A156371"/>
    <w:rsid w:val="5B165A97"/>
    <w:rsid w:val="5E7A1183"/>
    <w:rsid w:val="5EBD239A"/>
    <w:rsid w:val="5EBD4007"/>
    <w:rsid w:val="5FB56943"/>
    <w:rsid w:val="61B81872"/>
    <w:rsid w:val="64E62E62"/>
    <w:rsid w:val="65905C90"/>
    <w:rsid w:val="66986F96"/>
    <w:rsid w:val="68615781"/>
    <w:rsid w:val="694C6B38"/>
    <w:rsid w:val="6A3A0AEC"/>
    <w:rsid w:val="6AF336D1"/>
    <w:rsid w:val="6D5804A5"/>
    <w:rsid w:val="6D5F052F"/>
    <w:rsid w:val="6E1623AB"/>
    <w:rsid w:val="6ED274F3"/>
    <w:rsid w:val="6FB8667C"/>
    <w:rsid w:val="700C43C8"/>
    <w:rsid w:val="705C7F34"/>
    <w:rsid w:val="72EB69DB"/>
    <w:rsid w:val="73996D5E"/>
    <w:rsid w:val="73EF5B48"/>
    <w:rsid w:val="74BD4ABB"/>
    <w:rsid w:val="74F772A0"/>
    <w:rsid w:val="75B70BF1"/>
    <w:rsid w:val="763E60F9"/>
    <w:rsid w:val="76C45203"/>
    <w:rsid w:val="77CC0010"/>
    <w:rsid w:val="798A7FD6"/>
    <w:rsid w:val="7A793954"/>
    <w:rsid w:val="7A8968F7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2020-08-10T03:59:07Z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