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16处，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4FED62B3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2020-08-10T00:38:52Z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