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一级动火8处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6CF32A6"/>
    <w:rsid w:val="07FD433C"/>
    <w:rsid w:val="09EC00B3"/>
    <w:rsid w:val="0B997BA9"/>
    <w:rsid w:val="0D886271"/>
    <w:rsid w:val="0DBD6E99"/>
    <w:rsid w:val="0E110EC0"/>
    <w:rsid w:val="0F6E575C"/>
    <w:rsid w:val="100B21F3"/>
    <w:rsid w:val="10EA2396"/>
    <w:rsid w:val="14772001"/>
    <w:rsid w:val="151A1C2D"/>
    <w:rsid w:val="16713173"/>
    <w:rsid w:val="1789149D"/>
    <w:rsid w:val="190C2972"/>
    <w:rsid w:val="19A546CA"/>
    <w:rsid w:val="19B305BC"/>
    <w:rsid w:val="1D134474"/>
    <w:rsid w:val="1F6D2F7E"/>
    <w:rsid w:val="22BD677E"/>
    <w:rsid w:val="22C50E09"/>
    <w:rsid w:val="232F2B49"/>
    <w:rsid w:val="247F089A"/>
    <w:rsid w:val="27296922"/>
    <w:rsid w:val="282C022F"/>
    <w:rsid w:val="31544BBD"/>
    <w:rsid w:val="35AB7B1B"/>
    <w:rsid w:val="37B578DD"/>
    <w:rsid w:val="389D4DAD"/>
    <w:rsid w:val="391725AE"/>
    <w:rsid w:val="3A9171DF"/>
    <w:rsid w:val="3A960861"/>
    <w:rsid w:val="3F2B6D4F"/>
    <w:rsid w:val="3F3F48EC"/>
    <w:rsid w:val="433C5EE6"/>
    <w:rsid w:val="43B82767"/>
    <w:rsid w:val="446D5597"/>
    <w:rsid w:val="48750BBA"/>
    <w:rsid w:val="4A5D3613"/>
    <w:rsid w:val="4D1A4D38"/>
    <w:rsid w:val="4E0A3B66"/>
    <w:rsid w:val="4E1812CD"/>
    <w:rsid w:val="4FCD3585"/>
    <w:rsid w:val="51E23291"/>
    <w:rsid w:val="51F33BA8"/>
    <w:rsid w:val="537F5ABD"/>
    <w:rsid w:val="53ED1D29"/>
    <w:rsid w:val="55094366"/>
    <w:rsid w:val="55A35F36"/>
    <w:rsid w:val="594F449D"/>
    <w:rsid w:val="5A156371"/>
    <w:rsid w:val="5B016B33"/>
    <w:rsid w:val="5B165A97"/>
    <w:rsid w:val="5E7A1183"/>
    <w:rsid w:val="5EBD4007"/>
    <w:rsid w:val="5FB56943"/>
    <w:rsid w:val="61B81872"/>
    <w:rsid w:val="63C15645"/>
    <w:rsid w:val="64E62E62"/>
    <w:rsid w:val="65905C90"/>
    <w:rsid w:val="65BD4568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E277B0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2020-08-07T00:19:35Z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