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2处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8月3日</w:t>
            </w:r>
          </w:p>
        </w:tc>
      </w:tr>
    </w:tbl>
    <w:tbl>
      <w:tblPr>
        <w:tblStyle w:val="4"/>
        <w:tblpPr w:leftFromText="180" w:rightFromText="180" w:vertAnchor="page" w:horzAnchor="page" w:tblpX="2097" w:tblpY="1777"/>
        <w:tblOverlap w:val="never"/>
        <w:tblW w:w="12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一级动火6处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A466D4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1094E"/>
    <w:rsid w:val="247F089A"/>
    <w:rsid w:val="27296922"/>
    <w:rsid w:val="282C022F"/>
    <w:rsid w:val="2B4A5C3E"/>
    <w:rsid w:val="31544BBD"/>
    <w:rsid w:val="35407D5F"/>
    <w:rsid w:val="35AB7B1B"/>
    <w:rsid w:val="37963781"/>
    <w:rsid w:val="389D4DAD"/>
    <w:rsid w:val="391725AE"/>
    <w:rsid w:val="39910BA9"/>
    <w:rsid w:val="3A5E53F8"/>
    <w:rsid w:val="3A960861"/>
    <w:rsid w:val="3CB16DBD"/>
    <w:rsid w:val="3D3221B5"/>
    <w:rsid w:val="3F2B6D4F"/>
    <w:rsid w:val="41633F42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E4533E"/>
    <w:rsid w:val="55A35F36"/>
    <w:rsid w:val="594F449D"/>
    <w:rsid w:val="5A156371"/>
    <w:rsid w:val="5B165A97"/>
    <w:rsid w:val="5CD16FAA"/>
    <w:rsid w:val="5E7A1183"/>
    <w:rsid w:val="5EBD4007"/>
    <w:rsid w:val="5FB56943"/>
    <w:rsid w:val="61B81872"/>
    <w:rsid w:val="62DD4167"/>
    <w:rsid w:val="64E62E62"/>
    <w:rsid w:val="65905C90"/>
    <w:rsid w:val="694C6B38"/>
    <w:rsid w:val="6A3A0AEC"/>
    <w:rsid w:val="6AF336D1"/>
    <w:rsid w:val="6D5804A5"/>
    <w:rsid w:val="6FB8667C"/>
    <w:rsid w:val="705C7F34"/>
    <w:rsid w:val="710D661D"/>
    <w:rsid w:val="73996D5E"/>
    <w:rsid w:val="73E9585E"/>
    <w:rsid w:val="73EF5B48"/>
    <w:rsid w:val="74BD4ABB"/>
    <w:rsid w:val="74F772A0"/>
    <w:rsid w:val="74FA2FFD"/>
    <w:rsid w:val="76C45203"/>
    <w:rsid w:val="76FC25D4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157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2020-08-03T05:26:37Z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