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8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8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</w:t>
            </w:r>
            <w:r>
              <w:rPr>
                <w:rFonts w:hint="default"/>
                <w:sz w:val="32"/>
                <w:szCs w:val="32"/>
                <w:lang w:val="en-US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ind w:firstLine="420" w:firstLineChars="0"/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2FF7639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2020-08-03T00:32:10Z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