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7月30日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F133B8"/>
    <w:rsid w:val="03DD15C2"/>
    <w:rsid w:val="049C21DD"/>
    <w:rsid w:val="07FD433C"/>
    <w:rsid w:val="088832D4"/>
    <w:rsid w:val="09EC00B3"/>
    <w:rsid w:val="0A852090"/>
    <w:rsid w:val="0D886271"/>
    <w:rsid w:val="0E110EC0"/>
    <w:rsid w:val="0F65317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015CE3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136078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2020-07-30T00:41:17Z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