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一级动火8处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年07月2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2083" w:tblpY="1790"/>
        <w:tblOverlap w:val="never"/>
        <w:tblW w:w="12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447" w:firstLineChars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7月2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07月29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302777A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D891B86"/>
    <w:rsid w:val="4E0A3B66"/>
    <w:rsid w:val="4E1812CD"/>
    <w:rsid w:val="51E23291"/>
    <w:rsid w:val="51F33BA8"/>
    <w:rsid w:val="53ED1D29"/>
    <w:rsid w:val="55A35F36"/>
    <w:rsid w:val="5684025D"/>
    <w:rsid w:val="594F449D"/>
    <w:rsid w:val="5A156371"/>
    <w:rsid w:val="5B165A97"/>
    <w:rsid w:val="5E7A1183"/>
    <w:rsid w:val="5EBD4007"/>
    <w:rsid w:val="5FB56943"/>
    <w:rsid w:val="61B81872"/>
    <w:rsid w:val="61CA5593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DD42D43"/>
    <w:rsid w:val="7E582B8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2020-07-29T01:56:26Z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