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sz w:val="32"/>
                <w:szCs w:val="32"/>
              </w:rPr>
              <w:t>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7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18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运行3套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年07月18日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7月18日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7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18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07D3DBA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2020-07-21T01:16:21Z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