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盘锦港荣兴港区一港池1号和2号油品及液体化工品泊位改扩建工程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BBB3701"/>
    <w:rsid w:val="305E7068"/>
    <w:rsid w:val="44EB321A"/>
    <w:rsid w:val="4F206AF4"/>
    <w:rsid w:val="5B5E7C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zero</cp:lastModifiedBy>
  <dcterms:modified xsi:type="dcterms:W3CDTF">2020-07-21T00:44:38Z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