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7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rFonts w:eastAsia="宋体" w:cs="Times New Roman"/>
                <w:vertAlign w:val="baseline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rFonts w:eastAsia="宋体" w:cs="Times New Roman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  <w:t>7月9日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年07月09日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7月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6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6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07月09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AD15EE"/>
    <w:rsid w:val="09EC00B3"/>
    <w:rsid w:val="0D886271"/>
    <w:rsid w:val="0E110EC0"/>
    <w:rsid w:val="100B21F3"/>
    <w:rsid w:val="10EA2396"/>
    <w:rsid w:val="14772001"/>
    <w:rsid w:val="165206DA"/>
    <w:rsid w:val="16713173"/>
    <w:rsid w:val="1789149D"/>
    <w:rsid w:val="18810232"/>
    <w:rsid w:val="18C9417F"/>
    <w:rsid w:val="19A546CA"/>
    <w:rsid w:val="19B305BC"/>
    <w:rsid w:val="1A797D6F"/>
    <w:rsid w:val="1F213EEE"/>
    <w:rsid w:val="1F6D2F7E"/>
    <w:rsid w:val="22BD677E"/>
    <w:rsid w:val="232F2B49"/>
    <w:rsid w:val="247F089A"/>
    <w:rsid w:val="250C4096"/>
    <w:rsid w:val="27296922"/>
    <w:rsid w:val="27962DF9"/>
    <w:rsid w:val="282C022F"/>
    <w:rsid w:val="31544BBD"/>
    <w:rsid w:val="333D594C"/>
    <w:rsid w:val="35AB7B1B"/>
    <w:rsid w:val="37EA4BDC"/>
    <w:rsid w:val="389D4DAD"/>
    <w:rsid w:val="391725AE"/>
    <w:rsid w:val="3A960861"/>
    <w:rsid w:val="3BE67E91"/>
    <w:rsid w:val="3F2B6D4F"/>
    <w:rsid w:val="3F721173"/>
    <w:rsid w:val="433C5EE6"/>
    <w:rsid w:val="4344472A"/>
    <w:rsid w:val="43B82767"/>
    <w:rsid w:val="445472AC"/>
    <w:rsid w:val="44587079"/>
    <w:rsid w:val="460C6A1E"/>
    <w:rsid w:val="48750BBA"/>
    <w:rsid w:val="4A2B4109"/>
    <w:rsid w:val="4A5D3613"/>
    <w:rsid w:val="4D1A4D38"/>
    <w:rsid w:val="4E0A3B66"/>
    <w:rsid w:val="4E1812CD"/>
    <w:rsid w:val="4E7A2219"/>
    <w:rsid w:val="51E23291"/>
    <w:rsid w:val="51F33BA8"/>
    <w:rsid w:val="53ED1D29"/>
    <w:rsid w:val="547F2B5E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9E014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2020-07-09T04:04:40Z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