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一级动火6处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7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7月1日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2020年7月1日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D951ECE"/>
    <w:rsid w:val="31544BBD"/>
    <w:rsid w:val="33BF4F27"/>
    <w:rsid w:val="35AB7B1B"/>
    <w:rsid w:val="37687DFF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7B3696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2020-07-01T00:57:38Z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