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25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6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06月25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055AD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07F140F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2020-06-28T02:07:17Z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