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2020年6月23日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一级动火8处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6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23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6月23日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2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0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 w:eastAsia="宋体" w:cs="Times New Roman"/>
                <w:sz w:val="28"/>
                <w:szCs w:val="28"/>
              </w:rPr>
              <w:t>、二级动火作业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jc w:val="center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E592141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2020-06-23T03:01:52Z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