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一级动火7处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9026C2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2020-06-22T00:59:43Z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