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盘锦市人大代表年度履职考评表（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年度）</w:t>
      </w:r>
    </w:p>
    <w:p>
      <w:pPr>
        <w:spacing w:line="26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宋体" w:eastAsia="仿宋_GB2312" w:cs="宋体"/>
          <w:szCs w:val="21"/>
        </w:rPr>
        <w:t>代表姓名：</w:t>
      </w:r>
      <w:r>
        <w:rPr>
          <w:rFonts w:ascii="仿宋_GB2312" w:hAnsi="宋体" w:eastAsia="仿宋_GB2312" w:cs="宋体"/>
          <w:szCs w:val="21"/>
        </w:rPr>
        <w:t xml:space="preserve">              </w:t>
      </w:r>
      <w:r>
        <w:rPr>
          <w:rFonts w:hint="eastAsia" w:ascii="仿宋_GB2312" w:hAnsi="宋体" w:eastAsia="仿宋_GB2312" w:cs="宋体"/>
          <w:szCs w:val="21"/>
        </w:rPr>
        <w:t>原选举单位：</w:t>
      </w:r>
      <w:r>
        <w:rPr>
          <w:rFonts w:ascii="仿宋_GB2312" w:hAnsi="宋体" w:eastAsia="仿宋_GB2312" w:cs="宋体"/>
          <w:szCs w:val="21"/>
        </w:rPr>
        <w:t xml:space="preserve">                       </w:t>
      </w:r>
      <w:r>
        <w:rPr>
          <w:rFonts w:hint="eastAsia" w:ascii="仿宋_GB2312" w:hAnsi="宋体" w:eastAsia="仿宋_GB2312" w:cs="宋体"/>
          <w:szCs w:val="21"/>
        </w:rPr>
        <w:t>工作单位：</w:t>
      </w:r>
    </w:p>
    <w:tbl>
      <w:tblPr>
        <w:tblStyle w:val="6"/>
        <w:tblW w:w="10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394"/>
        <w:gridCol w:w="26"/>
        <w:gridCol w:w="2279"/>
        <w:gridCol w:w="2231"/>
        <w:gridCol w:w="711"/>
        <w:gridCol w:w="667"/>
        <w:gridCol w:w="672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考评内容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评分标准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分值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代表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自评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得分</w:t>
            </w: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初审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评定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得分</w:t>
            </w:r>
          </w:p>
        </w:tc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复审评定得分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出席市人代会情况</w:t>
            </w:r>
          </w:p>
        </w:tc>
        <w:tc>
          <w:tcPr>
            <w:tcW w:w="4536" w:type="dxa"/>
            <w:gridSpan w:val="3"/>
          </w:tcPr>
          <w:p>
            <w:pPr>
              <w:pStyle w:val="5"/>
              <w:spacing w:beforeAutospacing="0" w:afterAutospacing="0" w:line="2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请假被批准但全程缺席代表大会扣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分，未请假或请假未被批准全程缺席代表大会扣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分；全体会议、代表团会议缺席一次扣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分，但未请假或请假未被批准缺席一次扣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分，扣完为止。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30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参加代表团审议情况</w:t>
            </w:r>
          </w:p>
        </w:tc>
        <w:tc>
          <w:tcPr>
            <w:tcW w:w="4536" w:type="dxa"/>
            <w:gridSpan w:val="3"/>
          </w:tcPr>
          <w:p>
            <w:pPr>
              <w:pStyle w:val="5"/>
              <w:spacing w:beforeAutospacing="0" w:afterAutospacing="0" w:line="2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审议各项报告、议案，积极发言的，每次计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分，累计最高计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分。未发言的，此项不计分。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提出符合要求的议案或建议、批评和意见情况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本年度提出符合要求的议案或建议、批评和意见计</w:t>
            </w:r>
            <w:r>
              <w:rPr>
                <w:rFonts w:ascii="仿宋_GB2312" w:hAnsi="宋体" w:eastAsia="仿宋_GB2312" w:cs="宋体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szCs w:val="21"/>
              </w:rPr>
              <w:t>分。未提出的，此项不计分。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参加视察、检查、调研等活动及列席有关会议情况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未经批准不参加市人大常委会、市人大专门委员会及原选举单位组织的闭会期间代表视察、检查、调研等活动或未经批准不列席有关会议的，此项不计分。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参加原选举单位代表小组组织的活动情况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未经批准不参加原选举单位代表小组组织的代表学习、视察、调研等活动的，此项不计分。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与原选举单位人民群众联系情况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联系走访群众，听取收集群众意见，帮助解决或向上反映群众意见和要求一次计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分，累计最高计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参加市人大常委会、市人大专门委员会及原选举单位组织的代表培训情况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未经批准不参加市人大常委会、市人大专门委员会及原选举单位组织的代表培训、研讨交流等，此项不计分。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向原选举单位述职情况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未按要求及时提交书面述职报告的，此项不计分。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履职考评加分情况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）代表在年度内所提建议、批评和意见被评为优秀（联名提出的，只给领衔代表加分）；（</w:t>
            </w:r>
            <w:r>
              <w:rPr>
                <w:rFonts w:ascii="仿宋_GB2312" w:hAnsi="宋体" w:eastAsia="仿宋_GB2312" w:cs="宋体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Cs w:val="21"/>
              </w:rPr>
              <w:t>）代表在年度内所提建议、批评和意见被确定为重点督办建议（联名提出的，只给领衔代表加分）；（</w:t>
            </w:r>
            <w:r>
              <w:rPr>
                <w:rFonts w:ascii="仿宋_GB2312" w:hAnsi="宋体" w:eastAsia="仿宋_GB2312" w:cs="宋体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）年度内本人获得市级及以上荣誉；（</w:t>
            </w:r>
            <w:r>
              <w:rPr>
                <w:rFonts w:ascii="仿宋_GB2312" w:hAnsi="宋体" w:eastAsia="仿宋_GB2312" w:cs="宋体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）年度内代表小组被评为先进的，其组长可获加分；（</w:t>
            </w:r>
            <w:r>
              <w:rPr>
                <w:rFonts w:ascii="仿宋_GB2312" w:hAnsi="宋体" w:eastAsia="仿宋_GB2312" w:cs="宋体"/>
                <w:szCs w:val="21"/>
              </w:rPr>
              <w:t xml:space="preserve">5) </w:t>
            </w:r>
            <w:r>
              <w:rPr>
                <w:rFonts w:hint="eastAsia" w:ascii="仿宋_GB2312" w:hAnsi="宋体" w:eastAsia="仿宋_GB2312" w:cs="宋体"/>
                <w:szCs w:val="21"/>
              </w:rPr>
              <w:t>代表在上一年度履职考评被评为优秀的。以上</w:t>
            </w:r>
            <w:r>
              <w:rPr>
                <w:rFonts w:ascii="仿宋_GB2312" w:hAnsi="宋体" w:eastAsia="仿宋_GB2312" w:cs="宋体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szCs w:val="21"/>
              </w:rPr>
              <w:t>项获一项即可加</w:t>
            </w:r>
            <w:r>
              <w:rPr>
                <w:rFonts w:ascii="仿宋_GB2312" w:hAnsi="宋体" w:eastAsia="仿宋_GB2312" w:cs="宋体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szCs w:val="21"/>
              </w:rPr>
              <w:t>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568" w:type="dxa"/>
            <w:gridSpan w:val="5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代表自评、初审评定及复审评定得分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代表签字</w:t>
            </w:r>
          </w:p>
        </w:tc>
        <w:tc>
          <w:tcPr>
            <w:tcW w:w="22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代表小组组长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初审签字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原选举单位主要领导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初审签字</w:t>
            </w:r>
          </w:p>
        </w:tc>
        <w:tc>
          <w:tcPr>
            <w:tcW w:w="2279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市人大常委会代工委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复审等次（加盖公章）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600" w:lineRule="exact"/>
        <w:rPr>
          <w:b/>
          <w:sz w:val="4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1"/>
    <w:rsid w:val="00002A28"/>
    <w:rsid w:val="00044762"/>
    <w:rsid w:val="000634EA"/>
    <w:rsid w:val="00077ADF"/>
    <w:rsid w:val="00094729"/>
    <w:rsid w:val="000A641C"/>
    <w:rsid w:val="000E41A4"/>
    <w:rsid w:val="000F149D"/>
    <w:rsid w:val="0013751D"/>
    <w:rsid w:val="00146DBA"/>
    <w:rsid w:val="00147C42"/>
    <w:rsid w:val="00153954"/>
    <w:rsid w:val="00154513"/>
    <w:rsid w:val="00161D64"/>
    <w:rsid w:val="00176AAE"/>
    <w:rsid w:val="0019739F"/>
    <w:rsid w:val="001B6859"/>
    <w:rsid w:val="001D0942"/>
    <w:rsid w:val="001E3B01"/>
    <w:rsid w:val="00205057"/>
    <w:rsid w:val="002073D0"/>
    <w:rsid w:val="00211573"/>
    <w:rsid w:val="0024432C"/>
    <w:rsid w:val="0024439A"/>
    <w:rsid w:val="00260B73"/>
    <w:rsid w:val="0026121E"/>
    <w:rsid w:val="00272DD4"/>
    <w:rsid w:val="0028072A"/>
    <w:rsid w:val="0029101A"/>
    <w:rsid w:val="00292266"/>
    <w:rsid w:val="002D3E00"/>
    <w:rsid w:val="002E09E0"/>
    <w:rsid w:val="002F0A86"/>
    <w:rsid w:val="00301FFF"/>
    <w:rsid w:val="0031668B"/>
    <w:rsid w:val="0033579D"/>
    <w:rsid w:val="00365AE1"/>
    <w:rsid w:val="003D61EB"/>
    <w:rsid w:val="003D63D5"/>
    <w:rsid w:val="0042175C"/>
    <w:rsid w:val="00443F51"/>
    <w:rsid w:val="00455E77"/>
    <w:rsid w:val="00471880"/>
    <w:rsid w:val="00493473"/>
    <w:rsid w:val="004B6FD0"/>
    <w:rsid w:val="004D7424"/>
    <w:rsid w:val="004E7ECA"/>
    <w:rsid w:val="00512CA9"/>
    <w:rsid w:val="00542498"/>
    <w:rsid w:val="00592D25"/>
    <w:rsid w:val="00595643"/>
    <w:rsid w:val="005A24A9"/>
    <w:rsid w:val="005C10FB"/>
    <w:rsid w:val="005C1656"/>
    <w:rsid w:val="00605618"/>
    <w:rsid w:val="00607EC9"/>
    <w:rsid w:val="006138D2"/>
    <w:rsid w:val="0065773F"/>
    <w:rsid w:val="00661A5C"/>
    <w:rsid w:val="00687FBF"/>
    <w:rsid w:val="006973D2"/>
    <w:rsid w:val="006D0905"/>
    <w:rsid w:val="006D74C6"/>
    <w:rsid w:val="007341A8"/>
    <w:rsid w:val="00746FB6"/>
    <w:rsid w:val="00756BBC"/>
    <w:rsid w:val="007721E8"/>
    <w:rsid w:val="00780FB7"/>
    <w:rsid w:val="007A6ADF"/>
    <w:rsid w:val="007E72EA"/>
    <w:rsid w:val="00811785"/>
    <w:rsid w:val="00834770"/>
    <w:rsid w:val="008365B3"/>
    <w:rsid w:val="00860F16"/>
    <w:rsid w:val="0086698D"/>
    <w:rsid w:val="00897531"/>
    <w:rsid w:val="008A286E"/>
    <w:rsid w:val="008B3D38"/>
    <w:rsid w:val="00900C28"/>
    <w:rsid w:val="00921BE3"/>
    <w:rsid w:val="00924907"/>
    <w:rsid w:val="00927FD0"/>
    <w:rsid w:val="009325FB"/>
    <w:rsid w:val="00943F5C"/>
    <w:rsid w:val="00982AE7"/>
    <w:rsid w:val="009919D7"/>
    <w:rsid w:val="009A118C"/>
    <w:rsid w:val="009A298B"/>
    <w:rsid w:val="009D1F6C"/>
    <w:rsid w:val="00A03104"/>
    <w:rsid w:val="00A104ED"/>
    <w:rsid w:val="00A1143F"/>
    <w:rsid w:val="00A25FA1"/>
    <w:rsid w:val="00A447AF"/>
    <w:rsid w:val="00A53DCD"/>
    <w:rsid w:val="00A621A5"/>
    <w:rsid w:val="00A65F49"/>
    <w:rsid w:val="00A94C56"/>
    <w:rsid w:val="00A94C63"/>
    <w:rsid w:val="00AA5D2E"/>
    <w:rsid w:val="00AE2D54"/>
    <w:rsid w:val="00AE54E1"/>
    <w:rsid w:val="00B13B6C"/>
    <w:rsid w:val="00B217C7"/>
    <w:rsid w:val="00B225E6"/>
    <w:rsid w:val="00B273D1"/>
    <w:rsid w:val="00B31B19"/>
    <w:rsid w:val="00B423B7"/>
    <w:rsid w:val="00B743E4"/>
    <w:rsid w:val="00BB73CC"/>
    <w:rsid w:val="00BC5227"/>
    <w:rsid w:val="00BF07CF"/>
    <w:rsid w:val="00C132E4"/>
    <w:rsid w:val="00C24AA9"/>
    <w:rsid w:val="00C40BF1"/>
    <w:rsid w:val="00C56355"/>
    <w:rsid w:val="00C6789F"/>
    <w:rsid w:val="00C854B6"/>
    <w:rsid w:val="00CB5860"/>
    <w:rsid w:val="00CB7240"/>
    <w:rsid w:val="00D15B87"/>
    <w:rsid w:val="00D24818"/>
    <w:rsid w:val="00D37EFC"/>
    <w:rsid w:val="00D60E36"/>
    <w:rsid w:val="00D66BE0"/>
    <w:rsid w:val="00D75852"/>
    <w:rsid w:val="00D84A40"/>
    <w:rsid w:val="00DA0545"/>
    <w:rsid w:val="00DC613F"/>
    <w:rsid w:val="00DE0F5C"/>
    <w:rsid w:val="00E10007"/>
    <w:rsid w:val="00E21607"/>
    <w:rsid w:val="00E22C3D"/>
    <w:rsid w:val="00E23216"/>
    <w:rsid w:val="00E27A5F"/>
    <w:rsid w:val="00E42D40"/>
    <w:rsid w:val="00E51904"/>
    <w:rsid w:val="00E67481"/>
    <w:rsid w:val="00E94087"/>
    <w:rsid w:val="00EA27A5"/>
    <w:rsid w:val="00EE6207"/>
    <w:rsid w:val="00F2281D"/>
    <w:rsid w:val="00F255B0"/>
    <w:rsid w:val="00F26F8B"/>
    <w:rsid w:val="00F3769E"/>
    <w:rsid w:val="00F50A3A"/>
    <w:rsid w:val="00F57DDF"/>
    <w:rsid w:val="00F61540"/>
    <w:rsid w:val="00FA2664"/>
    <w:rsid w:val="00FE4EC1"/>
    <w:rsid w:val="364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rFonts w:ascii="仿宋_GB2312" w:hAnsi="宋体" w:eastAsia="仿宋_GB2312"/>
      <w:kern w:val="0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Body Text Char"/>
    <w:basedOn w:val="7"/>
    <w:link w:val="2"/>
    <w:locked/>
    <w:uiPriority w:val="99"/>
    <w:rPr>
      <w:rFonts w:ascii="仿宋_GB2312" w:hAnsi="宋体" w:eastAsia="仿宋_GB2312" w:cs="Times New Roman"/>
      <w:kern w:val="0"/>
      <w:sz w:val="24"/>
      <w:szCs w:val="24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452</Words>
  <Characters>2578</Characters>
  <Lines>0</Lines>
  <Paragraphs>0</Paragraphs>
  <TotalTime>108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2018-05-30T02:04:00Z</dcterms:created>
  <dc:creator>Administrator</dc:creator>
  <cp:lastModifiedBy>Dola</cp:lastModifiedBy>
  <cp:lastPrinted>2020-04-24T06:21:00Z</cp:lastPrinted>
  <dcterms:modified xsi:type="dcterms:W3CDTF">2020-07-09T02:55:54Z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